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3D" w:rsidRDefault="00733A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SCOTT BOWES MEMORIAL</w:t>
      </w:r>
    </w:p>
    <w:p w:rsidR="00DF443D" w:rsidRDefault="00733A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:rsidR="00DF443D" w:rsidRDefault="00DF443D">
      <w:pPr>
        <w:pStyle w:val="Standard"/>
        <w:jc w:val="center"/>
        <w:rPr>
          <w:sz w:val="28"/>
          <w:szCs w:val="28"/>
        </w:rPr>
      </w:pPr>
    </w:p>
    <w:p w:rsidR="00DF443D" w:rsidRDefault="00DF443D">
      <w:pPr>
        <w:pStyle w:val="Standard"/>
        <w:jc w:val="center"/>
        <w:rPr>
          <w:sz w:val="28"/>
          <w:szCs w:val="28"/>
        </w:rPr>
      </w:pPr>
    </w:p>
    <w:p w:rsidR="00DF443D" w:rsidRDefault="00DF443D">
      <w:pPr>
        <w:pStyle w:val="Standard"/>
        <w:jc w:val="center"/>
        <w:rPr>
          <w:sz w:val="28"/>
          <w:szCs w:val="28"/>
        </w:rPr>
      </w:pPr>
    </w:p>
    <w:p w:rsidR="00DF443D" w:rsidRDefault="00DF443D">
      <w:pPr>
        <w:pStyle w:val="Standard"/>
        <w:jc w:val="center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A.  Eligibility:  A $1,000 scholarship will be awarded to a student graduating from James M. Hill Memorial High School who will be </w:t>
      </w:r>
      <w:r>
        <w:rPr>
          <w:sz w:val="28"/>
          <w:szCs w:val="28"/>
        </w:rPr>
        <w:t>pursuing post-secondary studies.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B.  Criteria:  Community and School Involvement.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C.  Presentation:  The award will be presented by a member of  the Scott Bowes family.  Written confirmation from the post-secondary institution must be provided.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D.  Selection of Scholarship:  A committee comprising of the Scott Bowes family will review all applications. What </w:t>
      </w:r>
      <w:r w:rsidR="006046D5">
        <w:rPr>
          <w:sz w:val="28"/>
          <w:szCs w:val="28"/>
        </w:rPr>
        <w:t>do you know about</w:t>
      </w:r>
      <w:r>
        <w:rPr>
          <w:sz w:val="28"/>
          <w:szCs w:val="28"/>
        </w:rPr>
        <w:t xml:space="preserve"> Scott?</w:t>
      </w: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</w:pPr>
      <w:r>
        <w:rPr>
          <w:sz w:val="28"/>
          <w:szCs w:val="28"/>
        </w:rPr>
        <w:t>E.   Application Deadline:  May 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each year.  </w:t>
      </w:r>
      <w:bookmarkStart w:id="0" w:name="_GoBack"/>
      <w:r>
        <w:rPr>
          <w:sz w:val="28"/>
          <w:szCs w:val="28"/>
        </w:rPr>
        <w:t xml:space="preserve">Email to </w:t>
      </w:r>
      <w:hyperlink r:id="rId6" w:history="1">
        <w:r w:rsidRPr="00A959C8">
          <w:rPr>
            <w:rStyle w:val="Hyperlink"/>
            <w:sz w:val="28"/>
            <w:szCs w:val="28"/>
          </w:rPr>
          <w:t>valeriebowes@hotmail.com</w:t>
        </w:r>
      </w:hyperlink>
      <w:r>
        <w:rPr>
          <w:sz w:val="28"/>
          <w:szCs w:val="28"/>
        </w:rPr>
        <w:t xml:space="preserve"> with “Scott Bowes Memorial Scholarship” in the subject line</w:t>
      </w:r>
      <w:bookmarkEnd w:id="0"/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F.   Copy of current High School Marks.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G.  Personal Information.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                ____________________________</w:t>
      </w: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 in Full                                                           Telephone Number</w:t>
      </w:r>
    </w:p>
    <w:p w:rsidR="006046D5" w:rsidRDefault="006046D5">
      <w:pPr>
        <w:pStyle w:val="Standard"/>
        <w:rPr>
          <w:sz w:val="28"/>
          <w:szCs w:val="28"/>
        </w:rPr>
      </w:pPr>
    </w:p>
    <w:p w:rsidR="00DF443D" w:rsidRPr="006046D5" w:rsidRDefault="006046D5">
      <w:pPr>
        <w:pStyle w:val="Standard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</w:t>
      </w:r>
      <w:r w:rsidRPr="006046D5">
        <w:rPr>
          <w:sz w:val="28"/>
          <w:szCs w:val="28"/>
        </w:rPr>
        <w:t xml:space="preserve">         </w:t>
      </w: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Street                                                    </w:t>
      </w:r>
      <w:r>
        <w:rPr>
          <w:sz w:val="28"/>
          <w:szCs w:val="28"/>
        </w:rPr>
        <w:t xml:space="preserve">       City                                       Postal Code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6046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Describe your Educational Objectives: ______________________________________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Post-secondary Institution you plan to attend:__________________________________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Program of </w:t>
      </w:r>
      <w:r>
        <w:rPr>
          <w:sz w:val="28"/>
          <w:szCs w:val="28"/>
        </w:rPr>
        <w:t>studies:____________________________________________________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What other scholarships/awards</w:t>
      </w:r>
      <w:r w:rsidR="006046D5">
        <w:rPr>
          <w:sz w:val="28"/>
          <w:szCs w:val="28"/>
        </w:rPr>
        <w:t xml:space="preserve"> have you received: ____________</w:t>
      </w:r>
      <w:r>
        <w:rPr>
          <w:sz w:val="28"/>
          <w:szCs w:val="28"/>
        </w:rPr>
        <w:t>_______________</w:t>
      </w: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If dependent on parents, number of persons dependent on parents including yourself: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Indicate where you will be</w:t>
      </w:r>
      <w:r>
        <w:rPr>
          <w:sz w:val="28"/>
          <w:szCs w:val="28"/>
        </w:rPr>
        <w:t xml:space="preserve"> living while attending college/university: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With Parent _____________  Rent ______________  Other _________________</w:t>
      </w: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DF443D">
      <w:pPr>
        <w:pStyle w:val="Standard"/>
        <w:rPr>
          <w:sz w:val="28"/>
          <w:szCs w:val="28"/>
        </w:rPr>
      </w:pPr>
    </w:p>
    <w:p w:rsidR="00DF443D" w:rsidRDefault="00733A45">
      <w:pPr>
        <w:pStyle w:val="Standard"/>
      </w:pPr>
      <w:r>
        <w:rPr>
          <w:sz w:val="28"/>
          <w:szCs w:val="28"/>
        </w:rPr>
        <w:t>H.  Community and School Volunteer Summary: Also include any athletics, other interests, work experience and any awards you may have re</w:t>
      </w:r>
      <w:r>
        <w:rPr>
          <w:sz w:val="28"/>
          <w:szCs w:val="28"/>
        </w:rPr>
        <w:t>ceived.</w:t>
      </w:r>
    </w:p>
    <w:sectPr w:rsidR="00DF443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3A45">
      <w:r>
        <w:separator/>
      </w:r>
    </w:p>
  </w:endnote>
  <w:endnote w:type="continuationSeparator" w:id="0">
    <w:p w:rsidR="00000000" w:rsidRDefault="0073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3A45">
      <w:r>
        <w:rPr>
          <w:color w:val="000000"/>
        </w:rPr>
        <w:separator/>
      </w:r>
    </w:p>
  </w:footnote>
  <w:footnote w:type="continuationSeparator" w:id="0">
    <w:p w:rsidR="00000000" w:rsidRDefault="0073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443D"/>
    <w:rsid w:val="006046D5"/>
    <w:rsid w:val="00733A45"/>
    <w:rsid w:val="00D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9790"/>
  <w15:docId w15:val="{99999032-A311-4E4B-87D8-CEC4342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733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bowe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bowes</dc:creator>
  <cp:lastModifiedBy>Martin, Robin (ASD-N)</cp:lastModifiedBy>
  <cp:revision>3</cp:revision>
  <cp:lastPrinted>2014-05-04T13:13:00Z</cp:lastPrinted>
  <dcterms:created xsi:type="dcterms:W3CDTF">2020-04-07T15:03:00Z</dcterms:created>
  <dcterms:modified xsi:type="dcterms:W3CDTF">2020-04-07T15:08:00Z</dcterms:modified>
</cp:coreProperties>
</file>